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3" w:rsidRPr="00540CB6" w:rsidRDefault="007014B1" w:rsidP="00CC46C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 A</w:t>
      </w:r>
    </w:p>
    <w:p w:rsidR="00EA5E21" w:rsidRPr="00540CB6" w:rsidRDefault="00EA5E21" w:rsidP="0043385F">
      <w:pPr>
        <w:pStyle w:val="Titolo5"/>
        <w:tabs>
          <w:tab w:val="left" w:pos="0"/>
        </w:tabs>
        <w:spacing w:before="0"/>
        <w:rPr>
          <w:rFonts w:ascii="Verdana" w:hAnsi="Verdana"/>
          <w:b/>
          <w:color w:val="auto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ind w:left="5670" w:firstLine="567"/>
        <w:rPr>
          <w:rFonts w:ascii="Verdana" w:hAnsi="Verdana" w:cs="Liberation Serif"/>
          <w:color w:val="000000"/>
          <w:sz w:val="18"/>
          <w:szCs w:val="18"/>
        </w:rPr>
      </w:pPr>
      <w:r>
        <w:rPr>
          <w:rFonts w:ascii="Verdana" w:hAnsi="Verdana" w:cs="Liberation Serif"/>
          <w:color w:val="000000"/>
          <w:sz w:val="18"/>
          <w:szCs w:val="18"/>
        </w:rPr>
        <w:t>All’</w:t>
      </w:r>
      <w:proofErr w:type="spellStart"/>
      <w:r w:rsidR="007014B1">
        <w:rPr>
          <w:rFonts w:ascii="Verdana" w:hAnsi="Verdana" w:cs="Liberation Serif"/>
          <w:color w:val="000000"/>
          <w:sz w:val="18"/>
          <w:szCs w:val="18"/>
        </w:rPr>
        <w:t>u.o.c.</w:t>
      </w:r>
      <w:proofErr w:type="spellEnd"/>
      <w:r w:rsidR="007014B1">
        <w:rPr>
          <w:rFonts w:ascii="Verdana" w:hAnsi="Verdana" w:cs="Liberation Serif"/>
          <w:color w:val="000000"/>
          <w:sz w:val="18"/>
          <w:szCs w:val="18"/>
        </w:rPr>
        <w:t xml:space="preserve"> Risorse</w:t>
      </w:r>
      <w:r w:rsidRPr="00540CB6">
        <w:rPr>
          <w:rFonts w:ascii="Verdana" w:hAnsi="Verdana" w:cs="Liberation Serif"/>
          <w:color w:val="000000"/>
          <w:sz w:val="18"/>
          <w:szCs w:val="18"/>
        </w:rPr>
        <w:t xml:space="preserve"> Umane </w:t>
      </w:r>
    </w:p>
    <w:p w:rsidR="00540CB6" w:rsidRDefault="00540CB6" w:rsidP="00540CB6">
      <w:pPr>
        <w:autoSpaceDE w:val="0"/>
        <w:autoSpaceDN w:val="0"/>
        <w:adjustRightInd w:val="0"/>
        <w:ind w:left="5670" w:firstLine="567"/>
        <w:rPr>
          <w:rFonts w:ascii="Verdana" w:hAnsi="Verdana" w:cs="Liberation Serif"/>
          <w:color w:val="000000"/>
          <w:sz w:val="18"/>
          <w:szCs w:val="18"/>
        </w:rPr>
      </w:pPr>
      <w:r>
        <w:rPr>
          <w:rFonts w:ascii="Verdana" w:hAnsi="Verdana" w:cs="Liberation Serif"/>
          <w:color w:val="000000"/>
          <w:sz w:val="18"/>
          <w:szCs w:val="18"/>
        </w:rPr>
        <w:t xml:space="preserve">Azienda </w:t>
      </w:r>
      <w:proofErr w:type="spellStart"/>
      <w:r>
        <w:rPr>
          <w:rFonts w:ascii="Verdana" w:hAnsi="Verdana" w:cs="Liberation Serif"/>
          <w:color w:val="000000"/>
          <w:sz w:val="18"/>
          <w:szCs w:val="18"/>
        </w:rPr>
        <w:t>u.l.s.s.</w:t>
      </w:r>
      <w:proofErr w:type="spellEnd"/>
      <w:r>
        <w:rPr>
          <w:rFonts w:ascii="Verdana" w:hAnsi="Verdana" w:cs="Liberation Serif"/>
          <w:color w:val="000000"/>
          <w:sz w:val="18"/>
          <w:szCs w:val="18"/>
        </w:rPr>
        <w:t xml:space="preserve"> 4 Veneto Orientale</w:t>
      </w:r>
    </w:p>
    <w:p w:rsidR="00EB3E84" w:rsidRDefault="001A00CC" w:rsidP="00540CB6">
      <w:pPr>
        <w:autoSpaceDE w:val="0"/>
        <w:autoSpaceDN w:val="0"/>
        <w:adjustRightInd w:val="0"/>
        <w:ind w:left="5670" w:firstLine="567"/>
        <w:rPr>
          <w:rFonts w:ascii="Verdana" w:hAnsi="Verdana" w:cs="Liberation Serif"/>
          <w:color w:val="000000"/>
          <w:sz w:val="18"/>
          <w:szCs w:val="18"/>
        </w:rPr>
      </w:pPr>
      <w:hyperlink r:id="rId8" w:history="1">
        <w:r w:rsidR="00EB3E84">
          <w:rPr>
            <w:rStyle w:val="Collegamentoipertestuale"/>
            <w:rFonts w:ascii="Verdana" w:hAnsi="Verdana" w:cs="Liberation Serif"/>
            <w:sz w:val="18"/>
            <w:szCs w:val="18"/>
          </w:rPr>
          <w:t>p</w:t>
        </w:r>
        <w:r w:rsidR="00EB3E84" w:rsidRPr="009B5595">
          <w:rPr>
            <w:rStyle w:val="Collegamentoipertestuale"/>
            <w:rFonts w:ascii="Verdana" w:hAnsi="Verdana" w:cs="Liberation Serif"/>
            <w:sz w:val="18"/>
            <w:szCs w:val="18"/>
          </w:rPr>
          <w:t>rotocollo.aulss4@pecveneto.it</w:t>
        </w:r>
      </w:hyperlink>
      <w:r w:rsidR="00EB3E84">
        <w:rPr>
          <w:rFonts w:ascii="Verdana" w:hAnsi="Verdana" w:cs="Liberation Serif"/>
          <w:color w:val="000000"/>
          <w:sz w:val="18"/>
          <w:szCs w:val="18"/>
        </w:rPr>
        <w:t xml:space="preserve"> </w:t>
      </w:r>
    </w:p>
    <w:p w:rsidR="007014B1" w:rsidRPr="00540CB6" w:rsidRDefault="007014B1" w:rsidP="00540CB6">
      <w:pPr>
        <w:autoSpaceDE w:val="0"/>
        <w:autoSpaceDN w:val="0"/>
        <w:adjustRightInd w:val="0"/>
        <w:ind w:left="5670" w:firstLine="567"/>
        <w:rPr>
          <w:rFonts w:ascii="Verdana" w:hAnsi="Verdana" w:cs="Liberation Serif"/>
          <w:color w:val="000000"/>
          <w:sz w:val="18"/>
          <w:szCs w:val="18"/>
        </w:rPr>
      </w:pPr>
      <w:hyperlink r:id="rId9" w:history="1">
        <w:r w:rsidRPr="00516791">
          <w:rPr>
            <w:rStyle w:val="Collegamentoipertestuale"/>
            <w:rFonts w:ascii="Verdana" w:hAnsi="Verdana" w:cs="Liberation Serif"/>
            <w:sz w:val="18"/>
            <w:szCs w:val="18"/>
          </w:rPr>
          <w:t>ufficio.protocollo@aulss4.veneto.it</w:t>
        </w:r>
      </w:hyperlink>
      <w:r>
        <w:rPr>
          <w:rFonts w:ascii="Verdana" w:hAnsi="Verdana" w:cs="Liberation Serif"/>
          <w:color w:val="000000"/>
          <w:sz w:val="18"/>
          <w:szCs w:val="18"/>
        </w:rPr>
        <w:t xml:space="preserve"> </w:t>
      </w: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 xml:space="preserve">Il/La Sottoscritto/a </w:t>
      </w:r>
      <w:r>
        <w:rPr>
          <w:rFonts w:ascii="Verdana" w:hAnsi="Verdana" w:cs="Liberation Serif"/>
          <w:color w:val="000000"/>
          <w:sz w:val="18"/>
          <w:szCs w:val="18"/>
        </w:rPr>
        <w:t>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____________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_______</w:t>
      </w:r>
      <w:r>
        <w:rPr>
          <w:rFonts w:ascii="Verdana" w:hAnsi="Verdana" w:cs="Liberation Serif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Liberation Serif"/>
          <w:color w:val="000000"/>
          <w:sz w:val="18"/>
          <w:szCs w:val="18"/>
        </w:rPr>
        <w:t>m</w:t>
      </w:r>
      <w:r w:rsidRPr="00540CB6">
        <w:rPr>
          <w:rFonts w:ascii="Verdana" w:hAnsi="Verdana" w:cs="Liberation Serif"/>
          <w:color w:val="000000"/>
          <w:sz w:val="18"/>
          <w:szCs w:val="18"/>
        </w:rPr>
        <w:t>atr</w:t>
      </w:r>
      <w:proofErr w:type="spellEnd"/>
      <w:r w:rsidRPr="00540CB6">
        <w:rPr>
          <w:rFonts w:ascii="Verdana" w:hAnsi="Verdana" w:cs="Liberation Serif"/>
          <w:color w:val="000000"/>
          <w:sz w:val="18"/>
          <w:szCs w:val="18"/>
        </w:rPr>
        <w:t>.___________</w:t>
      </w:r>
      <w:r>
        <w:rPr>
          <w:rFonts w:ascii="Verdana" w:hAnsi="Verdana" w:cs="Liberation Serif"/>
          <w:color w:val="000000"/>
          <w:sz w:val="18"/>
          <w:szCs w:val="18"/>
        </w:rPr>
        <w:t xml:space="preserve"> </w:t>
      </w:r>
      <w:r w:rsidRPr="00540CB6">
        <w:rPr>
          <w:rFonts w:ascii="Verdana" w:hAnsi="Verdana" w:cs="Liberation Serif"/>
          <w:color w:val="000000"/>
          <w:sz w:val="18"/>
          <w:szCs w:val="18"/>
        </w:rPr>
        <w:t>dipendente a tempo indeterminato  con la qualifica di _______________________________________________________________________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_____________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</w:t>
      </w:r>
      <w:r>
        <w:rPr>
          <w:rFonts w:ascii="Verdana" w:hAnsi="Verdana" w:cs="Liberation Serif"/>
          <w:color w:val="000000"/>
          <w:sz w:val="18"/>
          <w:szCs w:val="18"/>
        </w:rPr>
        <w:t xml:space="preserve"> </w:t>
      </w:r>
      <w:r w:rsidRPr="00540CB6">
        <w:rPr>
          <w:rFonts w:ascii="Verdana" w:hAnsi="Verdana" w:cs="Liberation Serif"/>
          <w:color w:val="000000"/>
          <w:sz w:val="18"/>
          <w:szCs w:val="18"/>
        </w:rPr>
        <w:t>presso __________________________________________________________________</w:t>
      </w:r>
    </w:p>
    <w:p w:rsidR="00540CB6" w:rsidRDefault="00540CB6" w:rsidP="00540CB6">
      <w:pPr>
        <w:autoSpaceDE w:val="0"/>
        <w:autoSpaceDN w:val="0"/>
        <w:adjustRightInd w:val="0"/>
        <w:jc w:val="both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jc w:val="both"/>
        <w:rPr>
          <w:rFonts w:ascii="Verdana" w:hAnsi="Verdana" w:cs="Liberation Serif"/>
          <w:color w:val="000000"/>
          <w:sz w:val="18"/>
          <w:szCs w:val="18"/>
        </w:rPr>
      </w:pPr>
    </w:p>
    <w:p w:rsidR="00540CB6" w:rsidRDefault="00540CB6" w:rsidP="00540CB6">
      <w:pPr>
        <w:autoSpaceDE w:val="0"/>
        <w:autoSpaceDN w:val="0"/>
        <w:adjustRightInd w:val="0"/>
        <w:jc w:val="both"/>
        <w:rPr>
          <w:rFonts w:ascii="Verdana" w:hAnsi="Verdana" w:cs="Liberation Serif"/>
          <w:b/>
          <w:bCs/>
          <w:color w:val="000000"/>
          <w:sz w:val="18"/>
          <w:szCs w:val="18"/>
        </w:rPr>
      </w:pPr>
      <w:r w:rsidRPr="00540CB6">
        <w:rPr>
          <w:rFonts w:ascii="Verdana" w:hAnsi="Verdana" w:cs="Liberation Serif"/>
          <w:b/>
          <w:bCs/>
          <w:color w:val="000000"/>
          <w:sz w:val="18"/>
          <w:szCs w:val="18"/>
        </w:rPr>
        <w:t>Presenta la propria candidatura quale componente del Comitato Unico di Garanzia</w:t>
      </w:r>
      <w:r>
        <w:rPr>
          <w:rFonts w:ascii="Verdana" w:hAnsi="Verdana" w:cs="Liberation Serif"/>
          <w:b/>
          <w:bCs/>
          <w:color w:val="000000"/>
          <w:sz w:val="18"/>
          <w:szCs w:val="18"/>
        </w:rPr>
        <w:t xml:space="preserve"> </w:t>
      </w:r>
      <w:r w:rsidRPr="00540CB6">
        <w:rPr>
          <w:rFonts w:ascii="Verdana" w:hAnsi="Verdana" w:cs="Liberation Serif"/>
          <w:b/>
          <w:bCs/>
          <w:color w:val="000000"/>
          <w:sz w:val="18"/>
          <w:szCs w:val="18"/>
        </w:rPr>
        <w:t xml:space="preserve">di cui all’avviso </w:t>
      </w:r>
      <w:proofErr w:type="spellStart"/>
      <w:r w:rsidRPr="00540CB6">
        <w:rPr>
          <w:rFonts w:ascii="Verdana" w:hAnsi="Verdana" w:cs="Liberation Serif"/>
          <w:b/>
          <w:bCs/>
          <w:color w:val="000000"/>
          <w:sz w:val="18"/>
          <w:szCs w:val="18"/>
        </w:rPr>
        <w:t>prot</w:t>
      </w:r>
      <w:proofErr w:type="spellEnd"/>
      <w:r w:rsidRPr="00540CB6">
        <w:rPr>
          <w:rFonts w:ascii="Verdana" w:hAnsi="Verdana" w:cs="Liberation Serif"/>
          <w:b/>
          <w:bCs/>
          <w:color w:val="000000"/>
          <w:sz w:val="18"/>
          <w:szCs w:val="18"/>
        </w:rPr>
        <w:t xml:space="preserve">. </w:t>
      </w:r>
      <w:r w:rsidR="00324C14">
        <w:rPr>
          <w:rFonts w:ascii="Verdana" w:hAnsi="Verdana" w:cs="Liberation Serif"/>
          <w:b/>
          <w:bCs/>
          <w:color w:val="000000"/>
          <w:sz w:val="18"/>
          <w:szCs w:val="18"/>
        </w:rPr>
        <w:t>______</w:t>
      </w:r>
      <w:r w:rsidR="007014B1">
        <w:rPr>
          <w:rFonts w:ascii="Verdana" w:hAnsi="Verdana" w:cs="Liberation Serif"/>
          <w:b/>
          <w:bCs/>
          <w:color w:val="000000"/>
          <w:sz w:val="18"/>
          <w:szCs w:val="18"/>
        </w:rPr>
        <w:t>______</w:t>
      </w:r>
      <w:r w:rsidR="00324C14">
        <w:rPr>
          <w:rFonts w:ascii="Verdana" w:hAnsi="Verdana" w:cs="Liberation Serif"/>
          <w:b/>
          <w:bCs/>
          <w:color w:val="000000"/>
          <w:sz w:val="18"/>
          <w:szCs w:val="18"/>
        </w:rPr>
        <w:t>_____</w:t>
      </w:r>
      <w:r w:rsidR="007014B1">
        <w:rPr>
          <w:rFonts w:ascii="Verdana" w:hAnsi="Verdana" w:cs="Liberation Serif"/>
          <w:b/>
          <w:bCs/>
          <w:color w:val="000000"/>
          <w:sz w:val="18"/>
          <w:szCs w:val="18"/>
        </w:rPr>
        <w:t xml:space="preserve"> </w:t>
      </w:r>
      <w:r w:rsidR="00324C14">
        <w:rPr>
          <w:rFonts w:ascii="Verdana" w:hAnsi="Verdana" w:cs="Liberation Serif"/>
          <w:b/>
          <w:bCs/>
          <w:color w:val="000000"/>
          <w:sz w:val="18"/>
          <w:szCs w:val="18"/>
        </w:rPr>
        <w:t>con scadenza _____</w:t>
      </w:r>
      <w:r w:rsidR="007014B1">
        <w:rPr>
          <w:rFonts w:ascii="Verdana" w:hAnsi="Verdana" w:cs="Liberation Serif"/>
          <w:b/>
          <w:bCs/>
          <w:color w:val="000000"/>
          <w:sz w:val="18"/>
          <w:szCs w:val="18"/>
        </w:rPr>
        <w:t>___</w:t>
      </w:r>
      <w:r w:rsidR="00324C14">
        <w:rPr>
          <w:rFonts w:ascii="Verdana" w:hAnsi="Verdana" w:cs="Liberation Serif"/>
          <w:b/>
          <w:bCs/>
          <w:color w:val="000000"/>
          <w:sz w:val="18"/>
          <w:szCs w:val="18"/>
        </w:rPr>
        <w:t>_____</w:t>
      </w:r>
    </w:p>
    <w:p w:rsidR="00540CB6" w:rsidRPr="00540CB6" w:rsidRDefault="00540CB6" w:rsidP="00540CB6">
      <w:pPr>
        <w:autoSpaceDE w:val="0"/>
        <w:autoSpaceDN w:val="0"/>
        <w:adjustRightInd w:val="0"/>
        <w:jc w:val="both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 xml:space="preserve">A tal fine, ai sensi dell’art. 47 del D.P.R. 445/2000, consapevole delle responsabilità penali cui può andare incontro in caso di dichiarazioni mendaci e falsità in atti (art. 76 D.P.R. 445/2000), </w:t>
      </w:r>
      <w:r>
        <w:rPr>
          <w:rFonts w:ascii="Verdana" w:hAnsi="Verdana" w:cs="Liberation Serif"/>
          <w:color w:val="000000"/>
          <w:sz w:val="18"/>
          <w:szCs w:val="18"/>
        </w:rPr>
        <w:t>s</w:t>
      </w:r>
      <w:r w:rsidRPr="00540CB6">
        <w:rPr>
          <w:rFonts w:ascii="Verdana" w:hAnsi="Verdana" w:cs="Liberation Serif"/>
          <w:bCs/>
          <w:color w:val="000000"/>
          <w:sz w:val="18"/>
          <w:szCs w:val="18"/>
        </w:rPr>
        <w:t>otto la propria responsabilità, dichiara</w:t>
      </w:r>
      <w:r w:rsidRPr="00540CB6">
        <w:rPr>
          <w:rFonts w:ascii="Verdana" w:hAnsi="Verdana" w:cs="Liberation Serif"/>
          <w:color w:val="000000"/>
          <w:sz w:val="18"/>
          <w:szCs w:val="18"/>
        </w:rPr>
        <w:t>:</w:t>
      </w:r>
    </w:p>
    <w:p w:rsidR="00540CB6" w:rsidRDefault="00540CB6" w:rsidP="00540C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 xml:space="preserve">di possedere adeguate conoscenze nelle materie di competenza del </w:t>
      </w:r>
      <w:proofErr w:type="spellStart"/>
      <w:r w:rsidRPr="00540CB6">
        <w:rPr>
          <w:rFonts w:ascii="Verdana" w:hAnsi="Verdana" w:cs="Liberation Serif"/>
          <w:color w:val="000000"/>
          <w:sz w:val="18"/>
          <w:szCs w:val="18"/>
        </w:rPr>
        <w:t>C.U.G.</w:t>
      </w:r>
      <w:proofErr w:type="spellEnd"/>
      <w:r w:rsidRPr="00540CB6">
        <w:rPr>
          <w:rFonts w:ascii="Verdana" w:hAnsi="Verdana" w:cs="Liberation Serif"/>
          <w:color w:val="000000"/>
          <w:sz w:val="18"/>
          <w:szCs w:val="18"/>
        </w:rPr>
        <w:t>;</w:t>
      </w:r>
    </w:p>
    <w:p w:rsidR="00540CB6" w:rsidRDefault="00540CB6" w:rsidP="00540C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di possedere adeguate esperienze nell’ambito delle pari opportunità e/o mobbing, del contrasto alle discriminazioni, rilevabili attraverso il percorso professionale;</w:t>
      </w:r>
    </w:p>
    <w:p w:rsidR="00540CB6" w:rsidRDefault="00540CB6" w:rsidP="00540C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di possedere adeguate attitudini, intendendo per tali le caratteristiche personali, relazionali e motivazionali</w:t>
      </w:r>
    </w:p>
    <w:p w:rsidR="00540CB6" w:rsidRPr="00540CB6" w:rsidRDefault="00540CB6" w:rsidP="00540C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di essere in possesso dei seguenti titoli preferenziali:</w:t>
      </w:r>
    </w:p>
    <w:p w:rsidR="00540CB6" w:rsidRPr="00540CB6" w:rsidRDefault="00540CB6" w:rsidP="00540CB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pregressa esperienza quale membro di un Comitato Unico di Garanzia o analoghi Comitati disciplinati da precede normativa (mobbing, pari opportunità, ecc.) nel periodo:</w:t>
      </w:r>
    </w:p>
    <w:p w:rsidR="00540CB6" w:rsidRPr="00540CB6" w:rsidRDefault="00540CB6" w:rsidP="00540CB6">
      <w:pPr>
        <w:autoSpaceDE w:val="0"/>
        <w:autoSpaceDN w:val="0"/>
        <w:adjustRightInd w:val="0"/>
        <w:ind w:left="284" w:firstLine="567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dal ______________  al _____________ quale membro ____________</w:t>
      </w:r>
      <w:r>
        <w:rPr>
          <w:rFonts w:ascii="Verdana" w:hAnsi="Verdana" w:cs="Liberation Serif"/>
          <w:color w:val="000000"/>
          <w:sz w:val="18"/>
          <w:szCs w:val="18"/>
        </w:rPr>
        <w:t>______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______________</w:t>
      </w:r>
    </w:p>
    <w:p w:rsidR="00540CB6" w:rsidRPr="00540CB6" w:rsidRDefault="00540CB6" w:rsidP="00540CB6">
      <w:pPr>
        <w:autoSpaceDE w:val="0"/>
        <w:autoSpaceDN w:val="0"/>
        <w:adjustRightInd w:val="0"/>
        <w:ind w:left="284" w:firstLine="567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c/o 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___________</w:t>
      </w:r>
    </w:p>
    <w:p w:rsidR="00540CB6" w:rsidRPr="00540CB6" w:rsidRDefault="00540CB6" w:rsidP="00540CB6">
      <w:pPr>
        <w:autoSpaceDE w:val="0"/>
        <w:autoSpaceDN w:val="0"/>
        <w:adjustRightInd w:val="0"/>
        <w:ind w:left="284" w:firstLine="567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dal ______________  al _____________ quale membro 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_______</w:t>
      </w:r>
    </w:p>
    <w:p w:rsidR="00742553" w:rsidRPr="00540CB6" w:rsidRDefault="00540CB6" w:rsidP="00540CB6">
      <w:pPr>
        <w:pStyle w:val="Corpodeltesto"/>
        <w:ind w:left="284" w:firstLine="567"/>
        <w:jc w:val="both"/>
        <w:rPr>
          <w:sz w:val="18"/>
          <w:szCs w:val="18"/>
        </w:rPr>
      </w:pPr>
      <w:r w:rsidRPr="00540CB6">
        <w:rPr>
          <w:rFonts w:cs="Liberation Serif"/>
          <w:b w:val="0"/>
          <w:color w:val="000000"/>
          <w:sz w:val="18"/>
          <w:szCs w:val="18"/>
        </w:rPr>
        <w:t>c/o _____________________________________________________________</w:t>
      </w:r>
      <w:r>
        <w:rPr>
          <w:rFonts w:cs="Liberation Serif"/>
          <w:b w:val="0"/>
          <w:color w:val="000000"/>
          <w:sz w:val="18"/>
          <w:szCs w:val="18"/>
        </w:rPr>
        <w:t>_____</w:t>
      </w:r>
      <w:r w:rsidRPr="00540CB6">
        <w:rPr>
          <w:rFonts w:cs="Liberation Serif"/>
          <w:b w:val="0"/>
          <w:color w:val="000000"/>
          <w:sz w:val="18"/>
          <w:szCs w:val="18"/>
        </w:rPr>
        <w:t>______</w:t>
      </w:r>
      <w:r>
        <w:rPr>
          <w:rFonts w:cs="Liberation Serif"/>
          <w:b w:val="0"/>
          <w:color w:val="000000"/>
          <w:sz w:val="18"/>
          <w:szCs w:val="18"/>
        </w:rPr>
        <w:t>_</w:t>
      </w:r>
      <w:r w:rsidRPr="00540CB6">
        <w:rPr>
          <w:rFonts w:cs="Liberation Serif"/>
          <w:b w:val="0"/>
          <w:color w:val="000000"/>
          <w:sz w:val="18"/>
          <w:szCs w:val="18"/>
        </w:rPr>
        <w:t>_</w:t>
      </w:r>
    </w:p>
    <w:p w:rsidR="00824DBF" w:rsidRPr="00540CB6" w:rsidRDefault="00824DBF" w:rsidP="00540CB6">
      <w:pPr>
        <w:autoSpaceDE w:val="0"/>
        <w:autoSpaceDN w:val="0"/>
        <w:adjustRightInd w:val="0"/>
        <w:jc w:val="both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adeguate conoscenze nelle materie di competenza del CUG e adeguate attitudini relazionali e motivazionali che saranno verificate eventualmente in sede di apposito colloquio:</w:t>
      </w: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______</w:t>
      </w: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___________________________________________________________________________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</w:t>
      </w: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___________________________________________________________________________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</w:t>
      </w: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___________________________________________________________________________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_____</w:t>
      </w: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</w:t>
      </w: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___</w:t>
      </w: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______________________________________________________________________________</w:t>
      </w:r>
      <w:r>
        <w:rPr>
          <w:rFonts w:ascii="Verdana" w:hAnsi="Verdana" w:cs="Liberation Serif"/>
          <w:color w:val="000000"/>
          <w:sz w:val="18"/>
          <w:szCs w:val="18"/>
        </w:rPr>
        <w:t>_____</w:t>
      </w:r>
      <w:r w:rsidRPr="00540CB6">
        <w:rPr>
          <w:rFonts w:ascii="Verdana" w:hAnsi="Verdana" w:cs="Liberation Serif"/>
          <w:color w:val="000000"/>
          <w:sz w:val="18"/>
          <w:szCs w:val="18"/>
        </w:rPr>
        <w:t>__</w:t>
      </w:r>
    </w:p>
    <w:p w:rsid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Dichiara, inoltre, di essere a conoscenza che sono incarichi incompatibili con la nomina a Componente titolare o supplente del CUG di nomina datoriale l’essere Consigliere di Fiducia o dirigente sindacale. All'esito della selezione la/il dipendente prescelta/o che si trovasse in una di queste condizioni di incompatibilità dovrà effettuare u</w:t>
      </w:r>
      <w:r>
        <w:rPr>
          <w:rFonts w:ascii="Verdana" w:hAnsi="Verdana" w:cs="Liberation Serif"/>
          <w:color w:val="000000"/>
          <w:sz w:val="18"/>
          <w:szCs w:val="18"/>
        </w:rPr>
        <w:t>na scelta tra le due funzioni.</w:t>
      </w:r>
    </w:p>
    <w:p w:rsid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Data____________________________________</w:t>
      </w:r>
    </w:p>
    <w:p w:rsidR="00017EBE" w:rsidRPr="00540CB6" w:rsidRDefault="00540CB6" w:rsidP="00540CB6">
      <w:pPr>
        <w:autoSpaceDE w:val="0"/>
        <w:autoSpaceDN w:val="0"/>
        <w:adjustRightInd w:val="0"/>
        <w:ind w:left="6804" w:firstLine="567"/>
        <w:jc w:val="both"/>
        <w:rPr>
          <w:rFonts w:ascii="Verdana" w:hAnsi="Verdana" w:cs="Liberation Serif"/>
          <w:color w:val="000000"/>
          <w:sz w:val="18"/>
          <w:szCs w:val="18"/>
        </w:rPr>
      </w:pPr>
      <w:r w:rsidRPr="00540CB6">
        <w:rPr>
          <w:rFonts w:ascii="Verdana" w:hAnsi="Verdana" w:cs="Liberation Serif"/>
          <w:color w:val="000000"/>
          <w:sz w:val="18"/>
          <w:szCs w:val="18"/>
        </w:rPr>
        <w:t>FIRMA</w:t>
      </w:r>
    </w:p>
    <w:p w:rsidR="000A1FE6" w:rsidRPr="00540CB6" w:rsidRDefault="000A1FE6" w:rsidP="000A1FE6">
      <w:pPr>
        <w:autoSpaceDE w:val="0"/>
        <w:autoSpaceDN w:val="0"/>
        <w:adjustRightInd w:val="0"/>
        <w:jc w:val="both"/>
        <w:rPr>
          <w:rFonts w:ascii="Verdana" w:hAnsi="Verdana" w:cs="Liberation Serif"/>
          <w:color w:val="000000"/>
          <w:sz w:val="18"/>
          <w:szCs w:val="18"/>
        </w:rPr>
      </w:pPr>
    </w:p>
    <w:p w:rsidR="006D77AD" w:rsidRDefault="00540CB6" w:rsidP="00EA5E21">
      <w:pPr>
        <w:ind w:left="495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</w:t>
      </w:r>
    </w:p>
    <w:p w:rsidR="00540CB6" w:rsidRDefault="00540CB6" w:rsidP="00EA5E21">
      <w:pPr>
        <w:ind w:left="4956"/>
        <w:jc w:val="center"/>
        <w:rPr>
          <w:rFonts w:ascii="Verdana" w:hAnsi="Verdana"/>
          <w:sz w:val="18"/>
          <w:szCs w:val="18"/>
        </w:rPr>
      </w:pPr>
    </w:p>
    <w:p w:rsidR="00540CB6" w:rsidRDefault="00540CB6" w:rsidP="00EA5E21">
      <w:pPr>
        <w:ind w:left="4956"/>
        <w:jc w:val="center"/>
        <w:rPr>
          <w:rFonts w:ascii="Verdana" w:hAnsi="Verdana"/>
          <w:sz w:val="18"/>
          <w:szCs w:val="18"/>
        </w:rPr>
      </w:pPr>
    </w:p>
    <w:p w:rsidR="00540CB6" w:rsidRPr="00540CB6" w:rsidRDefault="00540CB6" w:rsidP="00540CB6">
      <w:pPr>
        <w:autoSpaceDE w:val="0"/>
        <w:autoSpaceDN w:val="0"/>
        <w:adjustRightInd w:val="0"/>
        <w:rPr>
          <w:rFonts w:ascii="Verdana" w:hAnsi="Verdana" w:cs="Liberation Serif"/>
          <w:color w:val="000000"/>
          <w:sz w:val="16"/>
          <w:szCs w:val="16"/>
        </w:rPr>
      </w:pPr>
      <w:r w:rsidRPr="00540CB6">
        <w:rPr>
          <w:rFonts w:ascii="Verdana" w:hAnsi="Verdana" w:cs="Liberation Serif"/>
          <w:color w:val="000000"/>
          <w:sz w:val="16"/>
          <w:szCs w:val="16"/>
        </w:rPr>
        <w:t xml:space="preserve">Allega: </w:t>
      </w:r>
    </w:p>
    <w:p w:rsidR="00540CB6" w:rsidRDefault="00540CB6" w:rsidP="0054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Verdana" w:hAnsi="Verdana" w:cs="Liberation Serif"/>
          <w:color w:val="000000"/>
          <w:sz w:val="16"/>
          <w:szCs w:val="16"/>
        </w:rPr>
      </w:pPr>
      <w:r w:rsidRPr="00540CB6">
        <w:rPr>
          <w:rFonts w:ascii="Verdana" w:hAnsi="Verdana" w:cs="Liberation Serif"/>
          <w:color w:val="000000"/>
          <w:sz w:val="16"/>
          <w:szCs w:val="16"/>
        </w:rPr>
        <w:t>Curriculum vitae rilasciato in forma di dichiarazione sostitutiva in formato europeo</w:t>
      </w:r>
    </w:p>
    <w:p w:rsidR="00540CB6" w:rsidRPr="00540CB6" w:rsidRDefault="00540CB6" w:rsidP="00540CB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Verdana" w:hAnsi="Verdana" w:cs="Liberation Serif"/>
          <w:color w:val="000000"/>
          <w:sz w:val="16"/>
          <w:szCs w:val="16"/>
        </w:rPr>
      </w:pPr>
      <w:r w:rsidRPr="00540CB6">
        <w:rPr>
          <w:rFonts w:ascii="Verdana" w:hAnsi="Verdana" w:cs="Liberation Serif"/>
          <w:color w:val="000000"/>
          <w:sz w:val="16"/>
          <w:szCs w:val="16"/>
        </w:rPr>
        <w:t>Copia fronte/retro del documento d’identità in corso di validità</w:t>
      </w:r>
    </w:p>
    <w:p w:rsidR="00540CB6" w:rsidRPr="00540CB6" w:rsidRDefault="00540CB6" w:rsidP="00540CB6">
      <w:pPr>
        <w:ind w:left="284" w:hanging="284"/>
        <w:rPr>
          <w:rFonts w:ascii="Verdana" w:hAnsi="Verdana"/>
          <w:sz w:val="16"/>
          <w:szCs w:val="16"/>
        </w:rPr>
      </w:pPr>
    </w:p>
    <w:sectPr w:rsidR="00540CB6" w:rsidRPr="00540CB6" w:rsidSect="002A14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8" w:right="1133" w:bottom="426" w:left="426" w:header="282" w:footer="194" w:gutter="56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F1" w:rsidRDefault="00127BF1">
      <w:r>
        <w:separator/>
      </w:r>
    </w:p>
  </w:endnote>
  <w:endnote w:type="continuationSeparator" w:id="0">
    <w:p w:rsidR="00127BF1" w:rsidRDefault="0012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E" w:rsidRDefault="001A00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1A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1AF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1AFE" w:rsidRDefault="00AF1AF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02" w:rsidRDefault="00133902" w:rsidP="00133902">
    <w:pPr>
      <w:pStyle w:val="Intestazione"/>
      <w:jc w:val="right"/>
      <w:rPr>
        <w:rFonts w:ascii="Verdana" w:hAnsi="Verdana"/>
        <w:b/>
        <w:sz w:val="14"/>
      </w:rPr>
    </w:pPr>
    <w:r>
      <w:rPr>
        <w:rFonts w:ascii="Arial" w:hAnsi="Arial"/>
        <w:snapToGrid w:val="0"/>
        <w:sz w:val="14"/>
      </w:rPr>
      <w:t xml:space="preserve">Pagina </w:t>
    </w:r>
    <w:r w:rsidR="001A00CC"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 w:rsidR="001A00CC">
      <w:rPr>
        <w:rFonts w:ascii="Arial" w:hAnsi="Arial"/>
        <w:snapToGrid w:val="0"/>
        <w:sz w:val="14"/>
      </w:rPr>
      <w:fldChar w:fldCharType="separate"/>
    </w:r>
    <w:r w:rsidR="00540CB6">
      <w:rPr>
        <w:rFonts w:ascii="Arial" w:hAnsi="Arial"/>
        <w:noProof/>
        <w:snapToGrid w:val="0"/>
        <w:sz w:val="14"/>
      </w:rPr>
      <w:t>2</w:t>
    </w:r>
    <w:r w:rsidR="001A00CC"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di </w:t>
    </w:r>
    <w:r w:rsidR="001A00CC"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 w:rsidR="001A00CC">
      <w:rPr>
        <w:rFonts w:ascii="Arial" w:hAnsi="Arial"/>
        <w:snapToGrid w:val="0"/>
        <w:sz w:val="14"/>
      </w:rPr>
      <w:fldChar w:fldCharType="separate"/>
    </w:r>
    <w:r w:rsidR="007014B1">
      <w:rPr>
        <w:rFonts w:ascii="Arial" w:hAnsi="Arial"/>
        <w:noProof/>
        <w:snapToGrid w:val="0"/>
        <w:sz w:val="14"/>
      </w:rPr>
      <w:t>1</w:t>
    </w:r>
    <w:r w:rsidR="001A00CC">
      <w:rPr>
        <w:rFonts w:ascii="Arial" w:hAnsi="Arial"/>
        <w:snapToGrid w:val="0"/>
        <w:sz w:val="14"/>
      </w:rPr>
      <w:fldChar w:fldCharType="end"/>
    </w:r>
  </w:p>
  <w:p w:rsidR="00F302B8" w:rsidRPr="005052A1" w:rsidRDefault="005052A1" w:rsidP="00F302B8">
    <w:pPr>
      <w:pStyle w:val="Pidipagina"/>
      <w:jc w:val="center"/>
      <w:rPr>
        <w:rFonts w:ascii="Verdana" w:hAnsi="Verdana"/>
        <w:color w:val="017DC3"/>
        <w:sz w:val="28"/>
        <w:szCs w:val="28"/>
      </w:rPr>
    </w:pPr>
    <w:r w:rsidRPr="005052A1">
      <w:rPr>
        <w:rFonts w:ascii="Verdana" w:hAnsi="Verdana"/>
        <w:color w:val="017DC3"/>
        <w:sz w:val="28"/>
        <w:szCs w:val="28"/>
      </w:rPr>
      <w:t>www.</w:t>
    </w:r>
    <w:r w:rsidR="002834DD">
      <w:rPr>
        <w:rFonts w:ascii="Verdana" w:hAnsi="Verdana"/>
        <w:color w:val="017DC3"/>
        <w:sz w:val="28"/>
        <w:szCs w:val="28"/>
      </w:rPr>
      <w:t>a</w:t>
    </w:r>
    <w:r w:rsidRPr="005052A1">
      <w:rPr>
        <w:rFonts w:ascii="Verdana" w:hAnsi="Verdana"/>
        <w:color w:val="017DC3"/>
        <w:sz w:val="28"/>
        <w:szCs w:val="28"/>
      </w:rPr>
      <w:t>ulss</w:t>
    </w:r>
    <w:r w:rsidR="002834DD">
      <w:rPr>
        <w:rFonts w:ascii="Verdana" w:hAnsi="Verdana"/>
        <w:color w:val="017DC3"/>
        <w:sz w:val="28"/>
        <w:szCs w:val="28"/>
      </w:rPr>
      <w:t>4</w:t>
    </w:r>
    <w:r w:rsidR="00F302B8" w:rsidRPr="005052A1">
      <w:rPr>
        <w:rFonts w:ascii="Verdana" w:hAnsi="Verdana"/>
        <w:color w:val="017DC3"/>
        <w:sz w:val="28"/>
        <w:szCs w:val="28"/>
      </w:rPr>
      <w:t>.veneto.it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E" w:rsidRPr="00970742" w:rsidRDefault="00952580" w:rsidP="000F4C2C">
    <w:pPr>
      <w:pStyle w:val="Pidipagina"/>
      <w:spacing w:line="480" w:lineRule="exact"/>
      <w:jc w:val="center"/>
      <w:rPr>
        <w:rFonts w:ascii="Verdana" w:hAnsi="Verdana"/>
        <w:color w:val="017DC3"/>
        <w:sz w:val="28"/>
        <w:szCs w:val="28"/>
      </w:rPr>
    </w:pPr>
    <w:r>
      <w:rPr>
        <w:rFonts w:ascii="Verdana" w:hAnsi="Verdana"/>
        <w:color w:val="017DC3"/>
        <w:sz w:val="28"/>
        <w:szCs w:val="28"/>
      </w:rPr>
      <w:t>www.</w:t>
    </w:r>
    <w:r w:rsidR="002A140C">
      <w:rPr>
        <w:rFonts w:ascii="Verdana" w:hAnsi="Verdana"/>
        <w:color w:val="017DC3"/>
        <w:sz w:val="28"/>
        <w:szCs w:val="28"/>
      </w:rPr>
      <w:t>a</w:t>
    </w:r>
    <w:r>
      <w:rPr>
        <w:rFonts w:ascii="Verdana" w:hAnsi="Verdana"/>
        <w:color w:val="017DC3"/>
        <w:sz w:val="28"/>
        <w:szCs w:val="28"/>
      </w:rPr>
      <w:t>ulss</w:t>
    </w:r>
    <w:r w:rsidR="002A140C">
      <w:rPr>
        <w:rFonts w:ascii="Verdana" w:hAnsi="Verdana"/>
        <w:color w:val="017DC3"/>
        <w:sz w:val="28"/>
        <w:szCs w:val="28"/>
      </w:rPr>
      <w:t>4</w:t>
    </w:r>
    <w:r w:rsidR="00506D50" w:rsidRPr="00970742">
      <w:rPr>
        <w:rFonts w:ascii="Verdana" w:hAnsi="Verdana"/>
        <w:color w:val="017DC3"/>
        <w:sz w:val="28"/>
        <w:szCs w:val="28"/>
      </w:rPr>
      <w:t>.veneto.it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F1" w:rsidRDefault="00127BF1">
      <w:r>
        <w:separator/>
      </w:r>
    </w:p>
  </w:footnote>
  <w:footnote w:type="continuationSeparator" w:id="0">
    <w:p w:rsidR="00127BF1" w:rsidRDefault="00127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E" w:rsidRDefault="001A00CC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1A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1AF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1AFE" w:rsidRDefault="00AF1AF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E" w:rsidRDefault="001A00CC">
    <w:pPr>
      <w:pStyle w:val="Intestazione"/>
      <w:rPr>
        <w:rFonts w:ascii="Verdana" w:hAnsi="Verdana"/>
      </w:rPr>
    </w:pPr>
    <w:r w:rsidRPr="001A00CC">
      <w:rPr>
        <w:rFonts w:ascii="Arial" w:eastAsia="Calibri" w:hAnsi="Arial" w:cs="Arial"/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15.4pt;margin-top:11.2pt;width:4in;height:21.6pt;z-index:251658240" stroked="f" strokecolor="#9cf" strokeweight="3.75pt">
          <v:textbox style="mso-next-textbox:#_x0000_s2059">
            <w:txbxContent>
              <w:p w:rsidR="006D77AD" w:rsidRPr="00F302B8" w:rsidRDefault="006D77AD" w:rsidP="006D77AD">
                <w:pPr>
                  <w:pStyle w:val="Intestazione"/>
                  <w:jc w:val="right"/>
                  <w:rPr>
                    <w:rFonts w:ascii="Verdana" w:hAnsi="Verdana"/>
                    <w:b/>
                    <w:color w:val="017DC3"/>
                    <w:sz w:val="18"/>
                    <w:szCs w:val="18"/>
                  </w:rPr>
                </w:pPr>
              </w:p>
            </w:txbxContent>
          </v:textbox>
        </v:shape>
      </w:pict>
    </w:r>
    <w:r w:rsidR="00715F28">
      <w:rPr>
        <w:rFonts w:ascii="Arial" w:eastAsia="Calibri" w:hAnsi="Arial" w:cs="Arial"/>
        <w:b/>
        <w:noProof/>
        <w:sz w:val="24"/>
        <w:szCs w:val="24"/>
      </w:rPr>
      <w:drawing>
        <wp:inline distT="0" distB="0" distL="0" distR="0">
          <wp:extent cx="1424940" cy="754380"/>
          <wp:effectExtent l="19050" t="0" r="3810" b="0"/>
          <wp:docPr id="21" name="Immagine 21" descr="C:\Users\maurozanutto\Desktop\ULSS_4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urozanutto\Desktop\ULSS_4_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77AD">
      <w:rPr>
        <w:rFonts w:ascii="Verdana" w:hAnsi="Verdan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0C" w:rsidRPr="00CA6434" w:rsidRDefault="00715F28" w:rsidP="00D25530">
    <w:pPr>
      <w:pStyle w:val="Intestazione"/>
      <w:jc w:val="center"/>
    </w:pPr>
    <w:r>
      <w:rPr>
        <w:rFonts w:ascii="Arial" w:eastAsia="Calibri" w:hAnsi="Arial" w:cs="Arial"/>
        <w:b/>
        <w:noProof/>
        <w:sz w:val="24"/>
        <w:szCs w:val="24"/>
      </w:rPr>
      <w:drawing>
        <wp:inline distT="0" distB="0" distL="0" distR="0">
          <wp:extent cx="2161540" cy="1151890"/>
          <wp:effectExtent l="19050" t="0" r="0" b="0"/>
          <wp:docPr id="8" name="Immagine 8" descr="C:\Users\maurozanutto\Desktop\ULSS_4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urozanutto\Desktop\ULSS_4_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0D"/>
    <w:multiLevelType w:val="hybridMultilevel"/>
    <w:tmpl w:val="C5D88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130C"/>
    <w:multiLevelType w:val="hybridMultilevel"/>
    <w:tmpl w:val="E010576E"/>
    <w:lvl w:ilvl="0" w:tplc="A4F4B11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E71034"/>
    <w:multiLevelType w:val="hybridMultilevel"/>
    <w:tmpl w:val="A93CD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93D"/>
    <w:multiLevelType w:val="hybridMultilevel"/>
    <w:tmpl w:val="357EAD5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2E814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DF0FED"/>
    <w:multiLevelType w:val="hybridMultilevel"/>
    <w:tmpl w:val="34A27EAC"/>
    <w:lvl w:ilvl="0" w:tplc="2760F518">
      <w:numFmt w:val="bullet"/>
      <w:lvlText w:val="-"/>
      <w:lvlJc w:val="left"/>
      <w:pPr>
        <w:ind w:left="720" w:hanging="360"/>
      </w:pPr>
      <w:rPr>
        <w:rFonts w:ascii="LiberationSans" w:eastAsia="Times New Roman" w:hAnsi="LiberationSans" w:cs="Liberation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54CC"/>
    <w:multiLevelType w:val="hybridMultilevel"/>
    <w:tmpl w:val="A0B8437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264425A1"/>
    <w:multiLevelType w:val="hybridMultilevel"/>
    <w:tmpl w:val="74A424B0"/>
    <w:lvl w:ilvl="0" w:tplc="9C5C235A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56CB8"/>
    <w:multiLevelType w:val="hybridMultilevel"/>
    <w:tmpl w:val="9874104A"/>
    <w:lvl w:ilvl="0" w:tplc="EAF8C8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AB5026"/>
    <w:multiLevelType w:val="hybridMultilevel"/>
    <w:tmpl w:val="B9DCB8FC"/>
    <w:lvl w:ilvl="0" w:tplc="9C5C235A">
      <w:start w:val="16"/>
      <w:numFmt w:val="bullet"/>
      <w:lvlText w:val="-"/>
      <w:lvlJc w:val="left"/>
      <w:pPr>
        <w:ind w:left="1097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>
    <w:nsid w:val="30916CF7"/>
    <w:multiLevelType w:val="hybridMultilevel"/>
    <w:tmpl w:val="04743984"/>
    <w:lvl w:ilvl="0" w:tplc="9C5C235A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451"/>
    <w:multiLevelType w:val="hybridMultilevel"/>
    <w:tmpl w:val="3DF8C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D69B5"/>
    <w:multiLevelType w:val="hybridMultilevel"/>
    <w:tmpl w:val="076AE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8B8"/>
    <w:multiLevelType w:val="hybridMultilevel"/>
    <w:tmpl w:val="538A2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22FD7"/>
    <w:multiLevelType w:val="hybridMultilevel"/>
    <w:tmpl w:val="24AAE204"/>
    <w:lvl w:ilvl="0" w:tplc="ADAAF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B383F"/>
    <w:multiLevelType w:val="hybridMultilevel"/>
    <w:tmpl w:val="0C64D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14092"/>
    <w:multiLevelType w:val="hybridMultilevel"/>
    <w:tmpl w:val="BD6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922E2"/>
    <w:multiLevelType w:val="hybridMultilevel"/>
    <w:tmpl w:val="D0167240"/>
    <w:lvl w:ilvl="0" w:tplc="9C5C235A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7189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1A4145"/>
    <w:multiLevelType w:val="hybridMultilevel"/>
    <w:tmpl w:val="4EF69536"/>
    <w:lvl w:ilvl="0" w:tplc="ADAAF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16"/>
  </w:num>
  <w:num w:numId="11">
    <w:abstractNumId w:val="0"/>
  </w:num>
  <w:num w:numId="12">
    <w:abstractNumId w:val="9"/>
  </w:num>
  <w:num w:numId="13">
    <w:abstractNumId w:val="8"/>
  </w:num>
  <w:num w:numId="14">
    <w:abstractNumId w:val="5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 strokecolor="#9cf">
      <v:stroke color="#9cf" weight="3.75pt"/>
      <o:colormru v:ext="edit" colors="#007fff,#001fff,#5893d4,#6496c8,#6ea0d2,#0281c8,#0f8abb,#8aba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AFE"/>
    <w:rsid w:val="000000F2"/>
    <w:rsid w:val="00000A82"/>
    <w:rsid w:val="00002975"/>
    <w:rsid w:val="00004416"/>
    <w:rsid w:val="000060C9"/>
    <w:rsid w:val="00017EBE"/>
    <w:rsid w:val="00024018"/>
    <w:rsid w:val="00026522"/>
    <w:rsid w:val="000266B5"/>
    <w:rsid w:val="00026C94"/>
    <w:rsid w:val="00027867"/>
    <w:rsid w:val="00032AAB"/>
    <w:rsid w:val="00032DBF"/>
    <w:rsid w:val="00040357"/>
    <w:rsid w:val="0004621A"/>
    <w:rsid w:val="00051013"/>
    <w:rsid w:val="000517A6"/>
    <w:rsid w:val="0005689E"/>
    <w:rsid w:val="0005753F"/>
    <w:rsid w:val="00060537"/>
    <w:rsid w:val="00060554"/>
    <w:rsid w:val="00061B58"/>
    <w:rsid w:val="0006615E"/>
    <w:rsid w:val="0007044A"/>
    <w:rsid w:val="00071A14"/>
    <w:rsid w:val="00072A57"/>
    <w:rsid w:val="000750B1"/>
    <w:rsid w:val="00076DDB"/>
    <w:rsid w:val="0008376B"/>
    <w:rsid w:val="00093D07"/>
    <w:rsid w:val="00094F05"/>
    <w:rsid w:val="000A045B"/>
    <w:rsid w:val="000A1FE6"/>
    <w:rsid w:val="000A5C78"/>
    <w:rsid w:val="000B0CDB"/>
    <w:rsid w:val="000B7ED7"/>
    <w:rsid w:val="000C0521"/>
    <w:rsid w:val="000C784C"/>
    <w:rsid w:val="000D0C1F"/>
    <w:rsid w:val="000D2990"/>
    <w:rsid w:val="000D3EA1"/>
    <w:rsid w:val="000D464B"/>
    <w:rsid w:val="000D6EC9"/>
    <w:rsid w:val="000D6F0C"/>
    <w:rsid w:val="000E1607"/>
    <w:rsid w:val="000E2E51"/>
    <w:rsid w:val="000E35FA"/>
    <w:rsid w:val="000E39A3"/>
    <w:rsid w:val="000E5224"/>
    <w:rsid w:val="000E5296"/>
    <w:rsid w:val="000F2539"/>
    <w:rsid w:val="000F2FC4"/>
    <w:rsid w:val="000F4C2C"/>
    <w:rsid w:val="000F587D"/>
    <w:rsid w:val="00102D4B"/>
    <w:rsid w:val="00105E05"/>
    <w:rsid w:val="00106058"/>
    <w:rsid w:val="0010626A"/>
    <w:rsid w:val="00106831"/>
    <w:rsid w:val="0011189A"/>
    <w:rsid w:val="0011725D"/>
    <w:rsid w:val="001216E5"/>
    <w:rsid w:val="0012560D"/>
    <w:rsid w:val="00127BF1"/>
    <w:rsid w:val="0013342D"/>
    <w:rsid w:val="00133902"/>
    <w:rsid w:val="00134793"/>
    <w:rsid w:val="00134F0F"/>
    <w:rsid w:val="001361A1"/>
    <w:rsid w:val="00142BDC"/>
    <w:rsid w:val="00145A85"/>
    <w:rsid w:val="00146B74"/>
    <w:rsid w:val="001473DE"/>
    <w:rsid w:val="001513FB"/>
    <w:rsid w:val="00151E90"/>
    <w:rsid w:val="00154148"/>
    <w:rsid w:val="00155411"/>
    <w:rsid w:val="00160AB5"/>
    <w:rsid w:val="001625E8"/>
    <w:rsid w:val="00163E39"/>
    <w:rsid w:val="00170A9E"/>
    <w:rsid w:val="001738FD"/>
    <w:rsid w:val="00173B22"/>
    <w:rsid w:val="001773C1"/>
    <w:rsid w:val="001865DD"/>
    <w:rsid w:val="00187EA8"/>
    <w:rsid w:val="001924F0"/>
    <w:rsid w:val="001933F5"/>
    <w:rsid w:val="00193D01"/>
    <w:rsid w:val="00193FB9"/>
    <w:rsid w:val="00196B12"/>
    <w:rsid w:val="001A00CC"/>
    <w:rsid w:val="001A14DE"/>
    <w:rsid w:val="001A2009"/>
    <w:rsid w:val="001A274D"/>
    <w:rsid w:val="001A3F6B"/>
    <w:rsid w:val="001A4DE6"/>
    <w:rsid w:val="001A51BF"/>
    <w:rsid w:val="001B023C"/>
    <w:rsid w:val="001B13FE"/>
    <w:rsid w:val="001B2043"/>
    <w:rsid w:val="001B3766"/>
    <w:rsid w:val="001B4747"/>
    <w:rsid w:val="001B4A88"/>
    <w:rsid w:val="001B62BC"/>
    <w:rsid w:val="001B7BE8"/>
    <w:rsid w:val="001C0E12"/>
    <w:rsid w:val="001C1037"/>
    <w:rsid w:val="001C2F65"/>
    <w:rsid w:val="001C5665"/>
    <w:rsid w:val="001C67BB"/>
    <w:rsid w:val="001C6822"/>
    <w:rsid w:val="001D350E"/>
    <w:rsid w:val="001D5E70"/>
    <w:rsid w:val="001D76D7"/>
    <w:rsid w:val="001D7ADE"/>
    <w:rsid w:val="001E6D35"/>
    <w:rsid w:val="001F42AC"/>
    <w:rsid w:val="001F51C3"/>
    <w:rsid w:val="001F6E3C"/>
    <w:rsid w:val="002050A9"/>
    <w:rsid w:val="00206CFE"/>
    <w:rsid w:val="002075F9"/>
    <w:rsid w:val="00211A04"/>
    <w:rsid w:val="00217801"/>
    <w:rsid w:val="002204F3"/>
    <w:rsid w:val="00221048"/>
    <w:rsid w:val="00226C1F"/>
    <w:rsid w:val="0023208F"/>
    <w:rsid w:val="0023373A"/>
    <w:rsid w:val="002338B8"/>
    <w:rsid w:val="00233AA4"/>
    <w:rsid w:val="002418AC"/>
    <w:rsid w:val="00246DD3"/>
    <w:rsid w:val="00250263"/>
    <w:rsid w:val="00255514"/>
    <w:rsid w:val="002607C9"/>
    <w:rsid w:val="00260872"/>
    <w:rsid w:val="00262C9B"/>
    <w:rsid w:val="00264AEC"/>
    <w:rsid w:val="00266A2B"/>
    <w:rsid w:val="0027090F"/>
    <w:rsid w:val="0027199E"/>
    <w:rsid w:val="0028220A"/>
    <w:rsid w:val="00282891"/>
    <w:rsid w:val="002834DD"/>
    <w:rsid w:val="002836AA"/>
    <w:rsid w:val="002900AF"/>
    <w:rsid w:val="002952E2"/>
    <w:rsid w:val="002978A0"/>
    <w:rsid w:val="002A0F8F"/>
    <w:rsid w:val="002A140C"/>
    <w:rsid w:val="002A19BD"/>
    <w:rsid w:val="002A2F74"/>
    <w:rsid w:val="002B1980"/>
    <w:rsid w:val="002B5B87"/>
    <w:rsid w:val="002B5DDB"/>
    <w:rsid w:val="002B7D15"/>
    <w:rsid w:val="002C1F59"/>
    <w:rsid w:val="002C3CA5"/>
    <w:rsid w:val="002C70CC"/>
    <w:rsid w:val="002D1BC6"/>
    <w:rsid w:val="002D3545"/>
    <w:rsid w:val="002D6391"/>
    <w:rsid w:val="002D6D92"/>
    <w:rsid w:val="002D760E"/>
    <w:rsid w:val="002E1188"/>
    <w:rsid w:val="002E23A1"/>
    <w:rsid w:val="002E2F0A"/>
    <w:rsid w:val="002E355D"/>
    <w:rsid w:val="002E68EB"/>
    <w:rsid w:val="002E6F31"/>
    <w:rsid w:val="002F1C5A"/>
    <w:rsid w:val="002F2493"/>
    <w:rsid w:val="002F7C65"/>
    <w:rsid w:val="003000FF"/>
    <w:rsid w:val="00300914"/>
    <w:rsid w:val="00303667"/>
    <w:rsid w:val="00310683"/>
    <w:rsid w:val="003116F5"/>
    <w:rsid w:val="003129D3"/>
    <w:rsid w:val="00314266"/>
    <w:rsid w:val="0031447E"/>
    <w:rsid w:val="00315C3D"/>
    <w:rsid w:val="003214C9"/>
    <w:rsid w:val="0032157C"/>
    <w:rsid w:val="00321C6E"/>
    <w:rsid w:val="00321D2B"/>
    <w:rsid w:val="0032249A"/>
    <w:rsid w:val="00324C14"/>
    <w:rsid w:val="003254D0"/>
    <w:rsid w:val="00331341"/>
    <w:rsid w:val="0033495D"/>
    <w:rsid w:val="0033653C"/>
    <w:rsid w:val="003379D5"/>
    <w:rsid w:val="003426B7"/>
    <w:rsid w:val="00342AC7"/>
    <w:rsid w:val="00345F1D"/>
    <w:rsid w:val="00353F73"/>
    <w:rsid w:val="00361A1D"/>
    <w:rsid w:val="00370C92"/>
    <w:rsid w:val="00371CD2"/>
    <w:rsid w:val="003722C6"/>
    <w:rsid w:val="0037282F"/>
    <w:rsid w:val="00372A66"/>
    <w:rsid w:val="00373C32"/>
    <w:rsid w:val="00374B08"/>
    <w:rsid w:val="00377104"/>
    <w:rsid w:val="003815AA"/>
    <w:rsid w:val="0038175E"/>
    <w:rsid w:val="00384578"/>
    <w:rsid w:val="003857DA"/>
    <w:rsid w:val="00385C97"/>
    <w:rsid w:val="003865CA"/>
    <w:rsid w:val="003870D8"/>
    <w:rsid w:val="0039270F"/>
    <w:rsid w:val="00393071"/>
    <w:rsid w:val="0039402C"/>
    <w:rsid w:val="003A0816"/>
    <w:rsid w:val="003A3665"/>
    <w:rsid w:val="003A3C47"/>
    <w:rsid w:val="003A6FE6"/>
    <w:rsid w:val="003A700A"/>
    <w:rsid w:val="003B1305"/>
    <w:rsid w:val="003B3A6E"/>
    <w:rsid w:val="003B5E1E"/>
    <w:rsid w:val="003B7EFF"/>
    <w:rsid w:val="003C45DA"/>
    <w:rsid w:val="003D0D67"/>
    <w:rsid w:val="003D4153"/>
    <w:rsid w:val="003E1649"/>
    <w:rsid w:val="003E3843"/>
    <w:rsid w:val="003F1F50"/>
    <w:rsid w:val="003F7057"/>
    <w:rsid w:val="00403F01"/>
    <w:rsid w:val="00411CB8"/>
    <w:rsid w:val="00411DAB"/>
    <w:rsid w:val="00412005"/>
    <w:rsid w:val="004168AC"/>
    <w:rsid w:val="00420778"/>
    <w:rsid w:val="00421A21"/>
    <w:rsid w:val="0043385F"/>
    <w:rsid w:val="0043708D"/>
    <w:rsid w:val="0043783A"/>
    <w:rsid w:val="00443C6C"/>
    <w:rsid w:val="00444AF6"/>
    <w:rsid w:val="004462D4"/>
    <w:rsid w:val="00450D35"/>
    <w:rsid w:val="004536DF"/>
    <w:rsid w:val="004607EE"/>
    <w:rsid w:val="00462FE6"/>
    <w:rsid w:val="00463731"/>
    <w:rsid w:val="004827AA"/>
    <w:rsid w:val="00485149"/>
    <w:rsid w:val="00493354"/>
    <w:rsid w:val="004935E9"/>
    <w:rsid w:val="00493D12"/>
    <w:rsid w:val="004959A6"/>
    <w:rsid w:val="004A3AAA"/>
    <w:rsid w:val="004A4118"/>
    <w:rsid w:val="004A59F9"/>
    <w:rsid w:val="004B3EDA"/>
    <w:rsid w:val="004B4F2D"/>
    <w:rsid w:val="004B5268"/>
    <w:rsid w:val="004B62FA"/>
    <w:rsid w:val="004C04A9"/>
    <w:rsid w:val="004C3BA4"/>
    <w:rsid w:val="004C403C"/>
    <w:rsid w:val="004D1B82"/>
    <w:rsid w:val="004D1DFB"/>
    <w:rsid w:val="004D31AA"/>
    <w:rsid w:val="004D3282"/>
    <w:rsid w:val="004D643F"/>
    <w:rsid w:val="004D7C7C"/>
    <w:rsid w:val="004E1C52"/>
    <w:rsid w:val="004E266D"/>
    <w:rsid w:val="004E27A7"/>
    <w:rsid w:val="004E2E2B"/>
    <w:rsid w:val="004E61E6"/>
    <w:rsid w:val="004F33CD"/>
    <w:rsid w:val="004F37A1"/>
    <w:rsid w:val="004F39EE"/>
    <w:rsid w:val="004F3C12"/>
    <w:rsid w:val="00502858"/>
    <w:rsid w:val="00502A64"/>
    <w:rsid w:val="005052A1"/>
    <w:rsid w:val="005055DD"/>
    <w:rsid w:val="00506D50"/>
    <w:rsid w:val="00507CE5"/>
    <w:rsid w:val="005110E8"/>
    <w:rsid w:val="0051677B"/>
    <w:rsid w:val="00516A15"/>
    <w:rsid w:val="00520F09"/>
    <w:rsid w:val="00522701"/>
    <w:rsid w:val="00523E45"/>
    <w:rsid w:val="00527493"/>
    <w:rsid w:val="00530713"/>
    <w:rsid w:val="005310F4"/>
    <w:rsid w:val="0053456C"/>
    <w:rsid w:val="00536071"/>
    <w:rsid w:val="00536B65"/>
    <w:rsid w:val="0053788D"/>
    <w:rsid w:val="00540CB6"/>
    <w:rsid w:val="0054190E"/>
    <w:rsid w:val="00541D8E"/>
    <w:rsid w:val="00542DDE"/>
    <w:rsid w:val="00544637"/>
    <w:rsid w:val="00546B61"/>
    <w:rsid w:val="00546DFB"/>
    <w:rsid w:val="00550B71"/>
    <w:rsid w:val="00554420"/>
    <w:rsid w:val="005565A1"/>
    <w:rsid w:val="00561306"/>
    <w:rsid w:val="005634BA"/>
    <w:rsid w:val="005643B7"/>
    <w:rsid w:val="00566409"/>
    <w:rsid w:val="00566B35"/>
    <w:rsid w:val="0057486D"/>
    <w:rsid w:val="005765C8"/>
    <w:rsid w:val="00581CB7"/>
    <w:rsid w:val="005826EA"/>
    <w:rsid w:val="00583E9B"/>
    <w:rsid w:val="00586569"/>
    <w:rsid w:val="00591BE3"/>
    <w:rsid w:val="00592A1E"/>
    <w:rsid w:val="00592F61"/>
    <w:rsid w:val="005942FC"/>
    <w:rsid w:val="00597382"/>
    <w:rsid w:val="00597B56"/>
    <w:rsid w:val="00597FC4"/>
    <w:rsid w:val="005A3558"/>
    <w:rsid w:val="005A676E"/>
    <w:rsid w:val="005B02AF"/>
    <w:rsid w:val="005B0A44"/>
    <w:rsid w:val="005B2AAF"/>
    <w:rsid w:val="005B4558"/>
    <w:rsid w:val="005C3D17"/>
    <w:rsid w:val="005C4F75"/>
    <w:rsid w:val="005C6025"/>
    <w:rsid w:val="005C6110"/>
    <w:rsid w:val="005C6764"/>
    <w:rsid w:val="005D00AC"/>
    <w:rsid w:val="005D1B25"/>
    <w:rsid w:val="005D33B5"/>
    <w:rsid w:val="005F41AF"/>
    <w:rsid w:val="005F4D95"/>
    <w:rsid w:val="005F6573"/>
    <w:rsid w:val="0060440C"/>
    <w:rsid w:val="006108DB"/>
    <w:rsid w:val="00611BDB"/>
    <w:rsid w:val="006137A2"/>
    <w:rsid w:val="00613A3E"/>
    <w:rsid w:val="00614531"/>
    <w:rsid w:val="00617CDF"/>
    <w:rsid w:val="00621752"/>
    <w:rsid w:val="00621CFC"/>
    <w:rsid w:val="00622929"/>
    <w:rsid w:val="0063403B"/>
    <w:rsid w:val="00634445"/>
    <w:rsid w:val="006436CE"/>
    <w:rsid w:val="00643CA9"/>
    <w:rsid w:val="006451F6"/>
    <w:rsid w:val="00647EB7"/>
    <w:rsid w:val="006506D0"/>
    <w:rsid w:val="006534EA"/>
    <w:rsid w:val="00656AE2"/>
    <w:rsid w:val="006604AB"/>
    <w:rsid w:val="00661DC4"/>
    <w:rsid w:val="00661EEC"/>
    <w:rsid w:val="00674C32"/>
    <w:rsid w:val="006771AA"/>
    <w:rsid w:val="00683772"/>
    <w:rsid w:val="00694B69"/>
    <w:rsid w:val="00695BE4"/>
    <w:rsid w:val="00697935"/>
    <w:rsid w:val="006A037F"/>
    <w:rsid w:val="006A1A53"/>
    <w:rsid w:val="006A62E2"/>
    <w:rsid w:val="006B3165"/>
    <w:rsid w:val="006B4277"/>
    <w:rsid w:val="006C44C3"/>
    <w:rsid w:val="006C56C6"/>
    <w:rsid w:val="006C586F"/>
    <w:rsid w:val="006C7E83"/>
    <w:rsid w:val="006D00A7"/>
    <w:rsid w:val="006D3C27"/>
    <w:rsid w:val="006D77AD"/>
    <w:rsid w:val="006E5D89"/>
    <w:rsid w:val="006F1FAF"/>
    <w:rsid w:val="007014B1"/>
    <w:rsid w:val="0070236A"/>
    <w:rsid w:val="007049A6"/>
    <w:rsid w:val="00715F28"/>
    <w:rsid w:val="007219CC"/>
    <w:rsid w:val="0072587A"/>
    <w:rsid w:val="007261A9"/>
    <w:rsid w:val="00727B1F"/>
    <w:rsid w:val="00734B82"/>
    <w:rsid w:val="007418DB"/>
    <w:rsid w:val="00742553"/>
    <w:rsid w:val="0074467D"/>
    <w:rsid w:val="00745098"/>
    <w:rsid w:val="00745D83"/>
    <w:rsid w:val="00752025"/>
    <w:rsid w:val="007622DB"/>
    <w:rsid w:val="00767B6A"/>
    <w:rsid w:val="00770797"/>
    <w:rsid w:val="0077528E"/>
    <w:rsid w:val="007766A6"/>
    <w:rsid w:val="00777A1B"/>
    <w:rsid w:val="00782F41"/>
    <w:rsid w:val="0078330A"/>
    <w:rsid w:val="007871BE"/>
    <w:rsid w:val="007930C9"/>
    <w:rsid w:val="00795797"/>
    <w:rsid w:val="00797A36"/>
    <w:rsid w:val="007A000D"/>
    <w:rsid w:val="007A3365"/>
    <w:rsid w:val="007A3803"/>
    <w:rsid w:val="007B054C"/>
    <w:rsid w:val="007B1896"/>
    <w:rsid w:val="007B23C1"/>
    <w:rsid w:val="007B5C8A"/>
    <w:rsid w:val="007C4C59"/>
    <w:rsid w:val="007D10F3"/>
    <w:rsid w:val="007D22A0"/>
    <w:rsid w:val="007D4F9C"/>
    <w:rsid w:val="007E029D"/>
    <w:rsid w:val="007E03A5"/>
    <w:rsid w:val="007E0688"/>
    <w:rsid w:val="007E55BC"/>
    <w:rsid w:val="007E5E32"/>
    <w:rsid w:val="00800F52"/>
    <w:rsid w:val="008030EB"/>
    <w:rsid w:val="00803164"/>
    <w:rsid w:val="00811E6F"/>
    <w:rsid w:val="00813035"/>
    <w:rsid w:val="008133CF"/>
    <w:rsid w:val="00813D7B"/>
    <w:rsid w:val="00814687"/>
    <w:rsid w:val="00822BCC"/>
    <w:rsid w:val="00824DBF"/>
    <w:rsid w:val="00831DDA"/>
    <w:rsid w:val="008412A1"/>
    <w:rsid w:val="00842A15"/>
    <w:rsid w:val="00845002"/>
    <w:rsid w:val="00845D19"/>
    <w:rsid w:val="0084610D"/>
    <w:rsid w:val="00846A72"/>
    <w:rsid w:val="00847AF7"/>
    <w:rsid w:val="0085022C"/>
    <w:rsid w:val="00852B45"/>
    <w:rsid w:val="00854F67"/>
    <w:rsid w:val="0085668F"/>
    <w:rsid w:val="00863136"/>
    <w:rsid w:val="00863BE4"/>
    <w:rsid w:val="00866A4F"/>
    <w:rsid w:val="008670FA"/>
    <w:rsid w:val="00867276"/>
    <w:rsid w:val="00875868"/>
    <w:rsid w:val="00876EC8"/>
    <w:rsid w:val="008779A7"/>
    <w:rsid w:val="008808D1"/>
    <w:rsid w:val="0088141C"/>
    <w:rsid w:val="0088286C"/>
    <w:rsid w:val="0088475D"/>
    <w:rsid w:val="0089116C"/>
    <w:rsid w:val="00896979"/>
    <w:rsid w:val="008978D1"/>
    <w:rsid w:val="008A20B1"/>
    <w:rsid w:val="008A3371"/>
    <w:rsid w:val="008A4929"/>
    <w:rsid w:val="008A73B9"/>
    <w:rsid w:val="008B2133"/>
    <w:rsid w:val="008B472A"/>
    <w:rsid w:val="008B79B8"/>
    <w:rsid w:val="008C07A8"/>
    <w:rsid w:val="008C0A25"/>
    <w:rsid w:val="008C0E73"/>
    <w:rsid w:val="008C385C"/>
    <w:rsid w:val="008C6883"/>
    <w:rsid w:val="008C6F9D"/>
    <w:rsid w:val="008D0B70"/>
    <w:rsid w:val="008D227A"/>
    <w:rsid w:val="008D35CB"/>
    <w:rsid w:val="008E41F7"/>
    <w:rsid w:val="008E7408"/>
    <w:rsid w:val="008F18D3"/>
    <w:rsid w:val="00901726"/>
    <w:rsid w:val="0090710B"/>
    <w:rsid w:val="009079D2"/>
    <w:rsid w:val="00923624"/>
    <w:rsid w:val="00923DFA"/>
    <w:rsid w:val="00927FA3"/>
    <w:rsid w:val="00930E52"/>
    <w:rsid w:val="0093544F"/>
    <w:rsid w:val="00937E0F"/>
    <w:rsid w:val="0094018F"/>
    <w:rsid w:val="00942A8C"/>
    <w:rsid w:val="00944732"/>
    <w:rsid w:val="00952580"/>
    <w:rsid w:val="009532A8"/>
    <w:rsid w:val="00961159"/>
    <w:rsid w:val="00964B61"/>
    <w:rsid w:val="0096551E"/>
    <w:rsid w:val="00965BCA"/>
    <w:rsid w:val="00970471"/>
    <w:rsid w:val="00970742"/>
    <w:rsid w:val="00970D7E"/>
    <w:rsid w:val="00975BDB"/>
    <w:rsid w:val="00976BDD"/>
    <w:rsid w:val="00984E0A"/>
    <w:rsid w:val="00995283"/>
    <w:rsid w:val="00995755"/>
    <w:rsid w:val="00997E84"/>
    <w:rsid w:val="009A012B"/>
    <w:rsid w:val="009A24BE"/>
    <w:rsid w:val="009A61C6"/>
    <w:rsid w:val="009B0D7E"/>
    <w:rsid w:val="009B3B42"/>
    <w:rsid w:val="009C5664"/>
    <w:rsid w:val="009C578D"/>
    <w:rsid w:val="009D1437"/>
    <w:rsid w:val="009D2331"/>
    <w:rsid w:val="009D4157"/>
    <w:rsid w:val="009D5D59"/>
    <w:rsid w:val="009D64D8"/>
    <w:rsid w:val="009E242E"/>
    <w:rsid w:val="009E5DA1"/>
    <w:rsid w:val="009F31FE"/>
    <w:rsid w:val="009F325F"/>
    <w:rsid w:val="009F668C"/>
    <w:rsid w:val="009F67D2"/>
    <w:rsid w:val="00A04951"/>
    <w:rsid w:val="00A04ABF"/>
    <w:rsid w:val="00A1042B"/>
    <w:rsid w:val="00A1726C"/>
    <w:rsid w:val="00A17DDA"/>
    <w:rsid w:val="00A17F09"/>
    <w:rsid w:val="00A21EB0"/>
    <w:rsid w:val="00A25970"/>
    <w:rsid w:val="00A30BF3"/>
    <w:rsid w:val="00A37025"/>
    <w:rsid w:val="00A373F8"/>
    <w:rsid w:val="00A37A45"/>
    <w:rsid w:val="00A37B35"/>
    <w:rsid w:val="00A37BC8"/>
    <w:rsid w:val="00A41EFF"/>
    <w:rsid w:val="00A42728"/>
    <w:rsid w:val="00A5172C"/>
    <w:rsid w:val="00A525A3"/>
    <w:rsid w:val="00A5326C"/>
    <w:rsid w:val="00A537F8"/>
    <w:rsid w:val="00A53957"/>
    <w:rsid w:val="00A53EC8"/>
    <w:rsid w:val="00A618FD"/>
    <w:rsid w:val="00A750BA"/>
    <w:rsid w:val="00A7611F"/>
    <w:rsid w:val="00A84516"/>
    <w:rsid w:val="00A86A29"/>
    <w:rsid w:val="00AA1A60"/>
    <w:rsid w:val="00AB0C9B"/>
    <w:rsid w:val="00AC035B"/>
    <w:rsid w:val="00AC3AA7"/>
    <w:rsid w:val="00AD04D1"/>
    <w:rsid w:val="00AD2FF5"/>
    <w:rsid w:val="00AD35FD"/>
    <w:rsid w:val="00AD48D3"/>
    <w:rsid w:val="00AD5247"/>
    <w:rsid w:val="00AD544B"/>
    <w:rsid w:val="00AD597C"/>
    <w:rsid w:val="00AD7E8F"/>
    <w:rsid w:val="00AE6F60"/>
    <w:rsid w:val="00AE76FA"/>
    <w:rsid w:val="00AF1AFE"/>
    <w:rsid w:val="00AF3691"/>
    <w:rsid w:val="00AF3C0F"/>
    <w:rsid w:val="00AF6BFF"/>
    <w:rsid w:val="00B109A1"/>
    <w:rsid w:val="00B11E25"/>
    <w:rsid w:val="00B136AA"/>
    <w:rsid w:val="00B144A8"/>
    <w:rsid w:val="00B2258F"/>
    <w:rsid w:val="00B258CE"/>
    <w:rsid w:val="00B30BA1"/>
    <w:rsid w:val="00B3237A"/>
    <w:rsid w:val="00B32F0F"/>
    <w:rsid w:val="00B41632"/>
    <w:rsid w:val="00B4492D"/>
    <w:rsid w:val="00B4522E"/>
    <w:rsid w:val="00B4636F"/>
    <w:rsid w:val="00B53787"/>
    <w:rsid w:val="00B56B5F"/>
    <w:rsid w:val="00B57E59"/>
    <w:rsid w:val="00B616A9"/>
    <w:rsid w:val="00B61E61"/>
    <w:rsid w:val="00B637B4"/>
    <w:rsid w:val="00B673DA"/>
    <w:rsid w:val="00B70D21"/>
    <w:rsid w:val="00B7222E"/>
    <w:rsid w:val="00B83C8E"/>
    <w:rsid w:val="00B873DD"/>
    <w:rsid w:val="00B87A1E"/>
    <w:rsid w:val="00B92124"/>
    <w:rsid w:val="00B92E35"/>
    <w:rsid w:val="00B95D3B"/>
    <w:rsid w:val="00BA0B45"/>
    <w:rsid w:val="00BA199C"/>
    <w:rsid w:val="00BA2352"/>
    <w:rsid w:val="00BA7A45"/>
    <w:rsid w:val="00BA7E19"/>
    <w:rsid w:val="00BB205A"/>
    <w:rsid w:val="00BB29B9"/>
    <w:rsid w:val="00BB74F2"/>
    <w:rsid w:val="00BC2925"/>
    <w:rsid w:val="00BC3BAA"/>
    <w:rsid w:val="00BC7332"/>
    <w:rsid w:val="00BC7BF0"/>
    <w:rsid w:val="00BD0B04"/>
    <w:rsid w:val="00BD0F0A"/>
    <w:rsid w:val="00BD48E2"/>
    <w:rsid w:val="00BD551B"/>
    <w:rsid w:val="00BE4B25"/>
    <w:rsid w:val="00BE6717"/>
    <w:rsid w:val="00BF27F4"/>
    <w:rsid w:val="00BF2816"/>
    <w:rsid w:val="00BF7A7C"/>
    <w:rsid w:val="00C00870"/>
    <w:rsid w:val="00C0192A"/>
    <w:rsid w:val="00C062CC"/>
    <w:rsid w:val="00C12512"/>
    <w:rsid w:val="00C12C73"/>
    <w:rsid w:val="00C14341"/>
    <w:rsid w:val="00C150C4"/>
    <w:rsid w:val="00C232B5"/>
    <w:rsid w:val="00C23C9E"/>
    <w:rsid w:val="00C24BAE"/>
    <w:rsid w:val="00C3095F"/>
    <w:rsid w:val="00C309AD"/>
    <w:rsid w:val="00C34857"/>
    <w:rsid w:val="00C37D97"/>
    <w:rsid w:val="00C469FF"/>
    <w:rsid w:val="00C46C39"/>
    <w:rsid w:val="00C52F7B"/>
    <w:rsid w:val="00C60161"/>
    <w:rsid w:val="00C632A9"/>
    <w:rsid w:val="00C65462"/>
    <w:rsid w:val="00C662AD"/>
    <w:rsid w:val="00C7045E"/>
    <w:rsid w:val="00C75C9B"/>
    <w:rsid w:val="00C81CBF"/>
    <w:rsid w:val="00C867AE"/>
    <w:rsid w:val="00C86F3E"/>
    <w:rsid w:val="00C90238"/>
    <w:rsid w:val="00CA26BC"/>
    <w:rsid w:val="00CA5877"/>
    <w:rsid w:val="00CA6434"/>
    <w:rsid w:val="00CA6C39"/>
    <w:rsid w:val="00CB3809"/>
    <w:rsid w:val="00CB6AEE"/>
    <w:rsid w:val="00CB7179"/>
    <w:rsid w:val="00CC18D3"/>
    <w:rsid w:val="00CC3AF2"/>
    <w:rsid w:val="00CC46C3"/>
    <w:rsid w:val="00CC522A"/>
    <w:rsid w:val="00CC7F13"/>
    <w:rsid w:val="00CD17F2"/>
    <w:rsid w:val="00CD1F39"/>
    <w:rsid w:val="00CD59CB"/>
    <w:rsid w:val="00CD6517"/>
    <w:rsid w:val="00CD6C6C"/>
    <w:rsid w:val="00CE5EB9"/>
    <w:rsid w:val="00CF0571"/>
    <w:rsid w:val="00CF0FC3"/>
    <w:rsid w:val="00CF248B"/>
    <w:rsid w:val="00CF341E"/>
    <w:rsid w:val="00CF3A41"/>
    <w:rsid w:val="00CF3AF7"/>
    <w:rsid w:val="00CF5274"/>
    <w:rsid w:val="00CF6164"/>
    <w:rsid w:val="00CF7DDC"/>
    <w:rsid w:val="00D07EE4"/>
    <w:rsid w:val="00D07F4C"/>
    <w:rsid w:val="00D10AA0"/>
    <w:rsid w:val="00D11176"/>
    <w:rsid w:val="00D12218"/>
    <w:rsid w:val="00D174F4"/>
    <w:rsid w:val="00D177CF"/>
    <w:rsid w:val="00D2060A"/>
    <w:rsid w:val="00D24318"/>
    <w:rsid w:val="00D24725"/>
    <w:rsid w:val="00D25530"/>
    <w:rsid w:val="00D26118"/>
    <w:rsid w:val="00D26DFE"/>
    <w:rsid w:val="00D30E56"/>
    <w:rsid w:val="00D326B5"/>
    <w:rsid w:val="00D35055"/>
    <w:rsid w:val="00D471E4"/>
    <w:rsid w:val="00D506CF"/>
    <w:rsid w:val="00D51455"/>
    <w:rsid w:val="00D540CE"/>
    <w:rsid w:val="00D579BE"/>
    <w:rsid w:val="00D638EF"/>
    <w:rsid w:val="00D7606F"/>
    <w:rsid w:val="00D76CFC"/>
    <w:rsid w:val="00D777C5"/>
    <w:rsid w:val="00D84356"/>
    <w:rsid w:val="00D84585"/>
    <w:rsid w:val="00D84AB1"/>
    <w:rsid w:val="00D85664"/>
    <w:rsid w:val="00D85889"/>
    <w:rsid w:val="00D87EF9"/>
    <w:rsid w:val="00D91E1D"/>
    <w:rsid w:val="00D93648"/>
    <w:rsid w:val="00D9448A"/>
    <w:rsid w:val="00DA654B"/>
    <w:rsid w:val="00DB4CCA"/>
    <w:rsid w:val="00DC08D0"/>
    <w:rsid w:val="00DC0B8B"/>
    <w:rsid w:val="00DC1C8B"/>
    <w:rsid w:val="00DC3710"/>
    <w:rsid w:val="00DC3A1F"/>
    <w:rsid w:val="00DC41B6"/>
    <w:rsid w:val="00DC6EE5"/>
    <w:rsid w:val="00DD2670"/>
    <w:rsid w:val="00DE017C"/>
    <w:rsid w:val="00DE07B8"/>
    <w:rsid w:val="00DE090E"/>
    <w:rsid w:val="00DE40B8"/>
    <w:rsid w:val="00DE52D8"/>
    <w:rsid w:val="00DF048F"/>
    <w:rsid w:val="00DF1580"/>
    <w:rsid w:val="00DF24E3"/>
    <w:rsid w:val="00DF2E63"/>
    <w:rsid w:val="00DF4620"/>
    <w:rsid w:val="00DF588A"/>
    <w:rsid w:val="00DF5FB9"/>
    <w:rsid w:val="00E05756"/>
    <w:rsid w:val="00E10DE5"/>
    <w:rsid w:val="00E12E59"/>
    <w:rsid w:val="00E17617"/>
    <w:rsid w:val="00E216A7"/>
    <w:rsid w:val="00E263C1"/>
    <w:rsid w:val="00E26867"/>
    <w:rsid w:val="00E36036"/>
    <w:rsid w:val="00E40EE4"/>
    <w:rsid w:val="00E50224"/>
    <w:rsid w:val="00E52CC2"/>
    <w:rsid w:val="00E57322"/>
    <w:rsid w:val="00E5760D"/>
    <w:rsid w:val="00E60167"/>
    <w:rsid w:val="00E60F75"/>
    <w:rsid w:val="00E61314"/>
    <w:rsid w:val="00E640A6"/>
    <w:rsid w:val="00E65356"/>
    <w:rsid w:val="00E71C3F"/>
    <w:rsid w:val="00E727EA"/>
    <w:rsid w:val="00E72B58"/>
    <w:rsid w:val="00E76553"/>
    <w:rsid w:val="00E76565"/>
    <w:rsid w:val="00E82F0A"/>
    <w:rsid w:val="00E86BA2"/>
    <w:rsid w:val="00E91D25"/>
    <w:rsid w:val="00E92F5D"/>
    <w:rsid w:val="00EA2594"/>
    <w:rsid w:val="00EA5E21"/>
    <w:rsid w:val="00EB018E"/>
    <w:rsid w:val="00EB06AE"/>
    <w:rsid w:val="00EB2E25"/>
    <w:rsid w:val="00EB2ED9"/>
    <w:rsid w:val="00EB31C8"/>
    <w:rsid w:val="00EB3E84"/>
    <w:rsid w:val="00EB49B9"/>
    <w:rsid w:val="00EB514C"/>
    <w:rsid w:val="00EB6522"/>
    <w:rsid w:val="00EC0701"/>
    <w:rsid w:val="00EC1EB0"/>
    <w:rsid w:val="00EC2C0D"/>
    <w:rsid w:val="00EC3AFE"/>
    <w:rsid w:val="00EC4384"/>
    <w:rsid w:val="00EC4532"/>
    <w:rsid w:val="00EC4D19"/>
    <w:rsid w:val="00EC5534"/>
    <w:rsid w:val="00EC5570"/>
    <w:rsid w:val="00ED1C35"/>
    <w:rsid w:val="00EE10C8"/>
    <w:rsid w:val="00EE2082"/>
    <w:rsid w:val="00EE3F34"/>
    <w:rsid w:val="00EE58AD"/>
    <w:rsid w:val="00EE6C9E"/>
    <w:rsid w:val="00EF07D3"/>
    <w:rsid w:val="00EF3D80"/>
    <w:rsid w:val="00EF5A11"/>
    <w:rsid w:val="00EF5CBA"/>
    <w:rsid w:val="00F01D37"/>
    <w:rsid w:val="00F01D5B"/>
    <w:rsid w:val="00F021D8"/>
    <w:rsid w:val="00F03D8F"/>
    <w:rsid w:val="00F06642"/>
    <w:rsid w:val="00F15C27"/>
    <w:rsid w:val="00F22793"/>
    <w:rsid w:val="00F2748C"/>
    <w:rsid w:val="00F302B8"/>
    <w:rsid w:val="00F31B3F"/>
    <w:rsid w:val="00F31B9C"/>
    <w:rsid w:val="00F31D9D"/>
    <w:rsid w:val="00F31F10"/>
    <w:rsid w:val="00F369FA"/>
    <w:rsid w:val="00F36CFA"/>
    <w:rsid w:val="00F3778C"/>
    <w:rsid w:val="00F43DBF"/>
    <w:rsid w:val="00F44A48"/>
    <w:rsid w:val="00F465BC"/>
    <w:rsid w:val="00F46C74"/>
    <w:rsid w:val="00F47E8B"/>
    <w:rsid w:val="00F507FC"/>
    <w:rsid w:val="00F50BF3"/>
    <w:rsid w:val="00F52979"/>
    <w:rsid w:val="00F5315F"/>
    <w:rsid w:val="00F53B0F"/>
    <w:rsid w:val="00F563BC"/>
    <w:rsid w:val="00F60797"/>
    <w:rsid w:val="00F607DF"/>
    <w:rsid w:val="00F61EBF"/>
    <w:rsid w:val="00F62075"/>
    <w:rsid w:val="00F67CA5"/>
    <w:rsid w:val="00F71E47"/>
    <w:rsid w:val="00F741BC"/>
    <w:rsid w:val="00F743C3"/>
    <w:rsid w:val="00F74A1A"/>
    <w:rsid w:val="00F774F2"/>
    <w:rsid w:val="00F81D73"/>
    <w:rsid w:val="00F83D3C"/>
    <w:rsid w:val="00F9048D"/>
    <w:rsid w:val="00F92CEE"/>
    <w:rsid w:val="00F940AB"/>
    <w:rsid w:val="00F9453A"/>
    <w:rsid w:val="00F95D35"/>
    <w:rsid w:val="00F9745F"/>
    <w:rsid w:val="00FA428B"/>
    <w:rsid w:val="00FA4D26"/>
    <w:rsid w:val="00FA5122"/>
    <w:rsid w:val="00FA5B11"/>
    <w:rsid w:val="00FB1994"/>
    <w:rsid w:val="00FB7208"/>
    <w:rsid w:val="00FC0E77"/>
    <w:rsid w:val="00FC1EAF"/>
    <w:rsid w:val="00FC238D"/>
    <w:rsid w:val="00FC3542"/>
    <w:rsid w:val="00FC39BF"/>
    <w:rsid w:val="00FC6948"/>
    <w:rsid w:val="00FD3FEB"/>
    <w:rsid w:val="00FD4BD7"/>
    <w:rsid w:val="00FD50DF"/>
    <w:rsid w:val="00FD745A"/>
    <w:rsid w:val="00FE38FB"/>
    <w:rsid w:val="00FE5145"/>
    <w:rsid w:val="00FE5730"/>
    <w:rsid w:val="00FE635C"/>
    <w:rsid w:val="00FF3703"/>
    <w:rsid w:val="00FF3E6F"/>
    <w:rsid w:val="00FF3E9E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strokecolor="#9cf">
      <v:stroke color="#9cf" weight="3.75pt"/>
      <o:colormru v:ext="edit" colors="#007fff,#001fff,#5893d4,#6496c8,#6ea0d2,#0281c8,#0f8abb,#8aba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199E"/>
  </w:style>
  <w:style w:type="paragraph" w:styleId="Titolo1">
    <w:name w:val="heading 1"/>
    <w:basedOn w:val="Normale"/>
    <w:next w:val="Normale"/>
    <w:qFormat/>
    <w:rsid w:val="0027199E"/>
    <w:pPr>
      <w:keepNext/>
      <w:ind w:left="4536"/>
      <w:outlineLvl w:val="0"/>
    </w:pPr>
    <w:rPr>
      <w:rFonts w:ascii="Verdana" w:hAnsi="Verdana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C4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19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199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7199E"/>
    <w:pPr>
      <w:ind w:left="1276" w:hanging="1276"/>
    </w:pPr>
    <w:rPr>
      <w:rFonts w:ascii="Verdana" w:hAnsi="Verdana"/>
    </w:rPr>
  </w:style>
  <w:style w:type="character" w:styleId="Collegamentoipertestuale">
    <w:name w:val="Hyperlink"/>
    <w:basedOn w:val="Carpredefinitoparagrafo"/>
    <w:rsid w:val="0027199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7199E"/>
    <w:rPr>
      <w:rFonts w:ascii="Verdana" w:hAnsi="Verdana"/>
      <w:b/>
    </w:rPr>
  </w:style>
  <w:style w:type="character" w:styleId="Numeropagina">
    <w:name w:val="page number"/>
    <w:basedOn w:val="Carpredefinitoparagrafo"/>
    <w:rsid w:val="0027199E"/>
  </w:style>
  <w:style w:type="paragraph" w:styleId="Corpodeltesto2">
    <w:name w:val="Body Text 2"/>
    <w:basedOn w:val="Normale"/>
    <w:rsid w:val="0027199E"/>
    <w:pPr>
      <w:jc w:val="both"/>
    </w:pPr>
    <w:rPr>
      <w:rFonts w:ascii="Verdana" w:hAnsi="Verdana"/>
    </w:rPr>
  </w:style>
  <w:style w:type="paragraph" w:styleId="Rientrocorpodeltesto2">
    <w:name w:val="Body Text Indent 2"/>
    <w:basedOn w:val="Normale"/>
    <w:rsid w:val="0027199E"/>
    <w:pPr>
      <w:ind w:left="360"/>
      <w:jc w:val="both"/>
    </w:pPr>
    <w:rPr>
      <w:rFonts w:ascii="Verdana" w:hAnsi="Verdana"/>
    </w:rPr>
  </w:style>
  <w:style w:type="paragraph" w:styleId="Testofumetto">
    <w:name w:val="Balloon Text"/>
    <w:basedOn w:val="Normale"/>
    <w:semiHidden/>
    <w:rsid w:val="00F43DB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50BF3"/>
    <w:rPr>
      <w:rFonts w:ascii="Verdana" w:eastAsia="Gill Sans MT" w:hAnsi="Verdana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1B62BC"/>
    <w:rPr>
      <w:b/>
      <w:bCs/>
    </w:rPr>
  </w:style>
  <w:style w:type="character" w:styleId="Collegamentovisitato">
    <w:name w:val="FollowedHyperlink"/>
    <w:basedOn w:val="Carpredefinitoparagrafo"/>
    <w:rsid w:val="00DE07B8"/>
    <w:rPr>
      <w:color w:val="800080"/>
      <w:u w:val="single"/>
    </w:rPr>
  </w:style>
  <w:style w:type="character" w:styleId="Enfasicorsivo">
    <w:name w:val="Emphasis"/>
    <w:basedOn w:val="Carpredefinitoparagrafo"/>
    <w:qFormat/>
    <w:rsid w:val="00002975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923D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23DFA"/>
    <w:rPr>
      <w:rFonts w:ascii="Cambria" w:eastAsia="Times New Roman" w:hAnsi="Cambria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FA4D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D26"/>
    <w:pPr>
      <w:ind w:left="720"/>
      <w:contextualSpacing/>
    </w:pPr>
    <w:rPr>
      <w:rFonts w:ascii="Calibri" w:hAnsi="Calibri"/>
      <w:sz w:val="24"/>
      <w:szCs w:val="24"/>
    </w:rPr>
  </w:style>
  <w:style w:type="table" w:styleId="Tabellaclassica2">
    <w:name w:val="Table Classic 2"/>
    <w:basedOn w:val="Tabellanormale"/>
    <w:rsid w:val="000F25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750BA"/>
    <w:pPr>
      <w:autoSpaceDE w:val="0"/>
      <w:autoSpaceDN w:val="0"/>
      <w:adjustRightInd w:val="0"/>
    </w:pPr>
    <w:rPr>
      <w:rFonts w:ascii="Kartika" w:eastAsia="Calibri" w:hAnsi="Kartika" w:cs="Kartika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473D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73DE"/>
    <w:rPr>
      <w:rFonts w:ascii="Consolas" w:hAnsi="Consolas" w:cs="Consolas"/>
      <w:sz w:val="21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0F4C2C"/>
  </w:style>
  <w:style w:type="paragraph" w:styleId="Corpodeltesto3">
    <w:name w:val="Body Text 3"/>
    <w:basedOn w:val="Normale"/>
    <w:link w:val="Corpodeltesto3Carattere"/>
    <w:rsid w:val="006D77A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D77AD"/>
    <w:rPr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CC4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rpodeltestoCarattere">
    <w:name w:val="Corpo del testo Carattere"/>
    <w:basedOn w:val="Carpredefinitoparagrafo"/>
    <w:link w:val="Corpodeltesto"/>
    <w:rsid w:val="00CC46C3"/>
    <w:rPr>
      <w:rFonts w:ascii="Verdana" w:hAnsi="Verdan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aulss4@pecvene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protocollo@aulss4.venet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39\Impostazioni%20locali\Temporary%20Internet%20Files\Content.IE5\41IRSTEJ\LetteraASSL10uptms20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E11B-B38C-4A43-BF75-8BD519C3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LetteraASSL10uptms2005.dot</Template>
  <TotalTime>129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Azienda U.L.S.S. n. 10 "Veneto Orientale"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4039</dc:creator>
  <cp:lastModifiedBy>6083</cp:lastModifiedBy>
  <cp:revision>6</cp:revision>
  <cp:lastPrinted>2024-03-13T10:24:00Z</cp:lastPrinted>
  <dcterms:created xsi:type="dcterms:W3CDTF">2024-02-19T12:24:00Z</dcterms:created>
  <dcterms:modified xsi:type="dcterms:W3CDTF">2024-03-13T10:25:00Z</dcterms:modified>
</cp:coreProperties>
</file>